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6336" w14:textId="4679DBB4" w:rsidR="00316783" w:rsidRPr="00035EEC" w:rsidRDefault="00316783" w:rsidP="00BC6024">
      <w:pPr>
        <w:rPr>
          <w:rFonts w:ascii="Calibri Light" w:hAnsi="Calibri Light" w:cs="Calibri Light"/>
        </w:rPr>
      </w:pPr>
      <w:r>
        <w:br/>
      </w:r>
      <w:r w:rsidRPr="00035EEC">
        <w:rPr>
          <w:rFonts w:ascii="Calibri Light" w:hAnsi="Calibri Light" w:cs="Calibri Light"/>
        </w:rPr>
        <w:t>Zał</w:t>
      </w:r>
      <w:r w:rsidR="00BC6024" w:rsidRPr="00035EEC">
        <w:rPr>
          <w:rFonts w:ascii="Calibri Light" w:hAnsi="Calibri Light" w:cs="Calibri Light"/>
        </w:rPr>
        <w:t>ącznik</w:t>
      </w:r>
      <w:r w:rsidRPr="00035EEC">
        <w:rPr>
          <w:rFonts w:ascii="Calibri Light" w:hAnsi="Calibri Light" w:cs="Calibri Light"/>
        </w:rPr>
        <w:t xml:space="preserve"> </w:t>
      </w:r>
      <w:r w:rsidR="00BC6024" w:rsidRPr="00035EEC">
        <w:rPr>
          <w:rFonts w:ascii="Calibri Light" w:hAnsi="Calibri Light" w:cs="Calibri Light"/>
        </w:rPr>
        <w:t>n</w:t>
      </w:r>
      <w:r w:rsidRPr="00035EEC">
        <w:rPr>
          <w:rFonts w:ascii="Calibri Light" w:hAnsi="Calibri Light" w:cs="Calibri Light"/>
        </w:rPr>
        <w:t xml:space="preserve">r </w:t>
      </w:r>
      <w:r w:rsidR="00035EEC" w:rsidRPr="00035EEC">
        <w:rPr>
          <w:rFonts w:ascii="Calibri Light" w:hAnsi="Calibri Light" w:cs="Calibri Light"/>
        </w:rPr>
        <w:t>3</w:t>
      </w:r>
      <w:r w:rsidRPr="00035EEC">
        <w:rPr>
          <w:rFonts w:ascii="Calibri Light" w:hAnsi="Calibri Light" w:cs="Calibri Light"/>
        </w:rPr>
        <w:t xml:space="preserve"> do</w:t>
      </w:r>
      <w:r w:rsidR="00093FE7" w:rsidRPr="00035EEC">
        <w:rPr>
          <w:rFonts w:ascii="Calibri Light" w:hAnsi="Calibri Light" w:cs="Calibri Light"/>
        </w:rPr>
        <w:t xml:space="preserve"> SWZ</w:t>
      </w:r>
      <w:r w:rsidRPr="00035EEC">
        <w:rPr>
          <w:rFonts w:ascii="Calibri Light" w:hAnsi="Calibri Light" w:cs="Calibri Light"/>
        </w:rPr>
        <w:tab/>
      </w:r>
      <w:r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</w:rPr>
        <w:tab/>
      </w:r>
      <w:r w:rsidR="00BC6024" w:rsidRPr="00035EEC">
        <w:rPr>
          <w:rFonts w:ascii="Calibri Light" w:hAnsi="Calibri Light" w:cs="Calibri Light"/>
          <w:bCs/>
        </w:rPr>
        <w:t>nr sprawy:</w:t>
      </w:r>
      <w:r w:rsidR="00BC6024" w:rsidRPr="00035EEC">
        <w:rPr>
          <w:rFonts w:ascii="Calibri Light" w:hAnsi="Calibri Light" w:cs="Calibri Light"/>
        </w:rPr>
        <w:t xml:space="preserve"> </w:t>
      </w:r>
      <w:r w:rsidR="00342A96">
        <w:rPr>
          <w:rFonts w:ascii="Calibri Light" w:hAnsi="Calibri Light" w:cs="Calibri Light"/>
          <w:b/>
          <w:bCs/>
          <w:sz w:val="28"/>
          <w:szCs w:val="28"/>
        </w:rPr>
        <w:t>OKE/U/1/202</w:t>
      </w:r>
      <w:r w:rsidR="00A36273">
        <w:rPr>
          <w:rFonts w:ascii="Calibri Light" w:hAnsi="Calibri Light" w:cs="Calibri Light"/>
          <w:b/>
          <w:bCs/>
          <w:sz w:val="28"/>
          <w:szCs w:val="28"/>
        </w:rPr>
        <w:t>4</w:t>
      </w:r>
      <w:r w:rsidRPr="00035EEC">
        <w:rPr>
          <w:rFonts w:ascii="Calibri Light" w:hAnsi="Calibri Light" w:cs="Calibri Light"/>
        </w:rPr>
        <w:tab/>
      </w:r>
      <w:r w:rsidRPr="00035EEC">
        <w:rPr>
          <w:rFonts w:ascii="Calibri Light" w:hAnsi="Calibri Light" w:cs="Calibri Light"/>
        </w:rPr>
        <w:tab/>
      </w:r>
      <w:r w:rsidRPr="00035EEC">
        <w:rPr>
          <w:rFonts w:ascii="Calibri Light" w:hAnsi="Calibri Light" w:cs="Calibri Light"/>
        </w:rPr>
        <w:tab/>
      </w:r>
      <w:r w:rsidRPr="00035EEC">
        <w:rPr>
          <w:rFonts w:ascii="Calibri Light" w:hAnsi="Calibri Light" w:cs="Calibri Light"/>
        </w:rPr>
        <w:tab/>
      </w:r>
      <w:r w:rsidRPr="00035EEC">
        <w:rPr>
          <w:rFonts w:ascii="Calibri Light" w:hAnsi="Calibri Light" w:cs="Calibri Light"/>
        </w:rPr>
        <w:tab/>
      </w:r>
      <w:r w:rsidRPr="00035EEC">
        <w:rPr>
          <w:rFonts w:ascii="Calibri Light" w:hAnsi="Calibri Light" w:cs="Calibri Light"/>
        </w:rPr>
        <w:tab/>
      </w:r>
      <w:r w:rsidRPr="00035EEC">
        <w:rPr>
          <w:rFonts w:ascii="Calibri Light" w:hAnsi="Calibri Light" w:cs="Calibri Light"/>
        </w:rPr>
        <w:tab/>
        <w:t xml:space="preserve">             </w:t>
      </w:r>
    </w:p>
    <w:p w14:paraId="454ABEB9" w14:textId="77777777" w:rsidR="00316783" w:rsidRPr="00035EEC" w:rsidRDefault="00316783" w:rsidP="00316783">
      <w:pPr>
        <w:jc w:val="both"/>
        <w:rPr>
          <w:rFonts w:ascii="Calibri Light" w:hAnsi="Calibri Light" w:cs="Calibri Light"/>
        </w:rPr>
      </w:pPr>
    </w:p>
    <w:p w14:paraId="5F838A35" w14:textId="77777777" w:rsidR="00316783" w:rsidRPr="00035EEC" w:rsidRDefault="00316783" w:rsidP="00316783">
      <w:pPr>
        <w:pStyle w:val="Nagwek1"/>
        <w:rPr>
          <w:rFonts w:ascii="Calibri Light" w:hAnsi="Calibri Light" w:cs="Calibri Light"/>
        </w:rPr>
      </w:pPr>
      <w:r w:rsidRPr="00035EEC">
        <w:rPr>
          <w:rFonts w:ascii="Calibri Light" w:hAnsi="Calibri Light" w:cs="Calibri Light"/>
        </w:rPr>
        <w:t xml:space="preserve">WYKAZ  </w:t>
      </w:r>
    </w:p>
    <w:p w14:paraId="545A0CA3" w14:textId="1B14DA57" w:rsidR="00316783" w:rsidRPr="00035EEC" w:rsidRDefault="00316783" w:rsidP="00316783">
      <w:pPr>
        <w:pStyle w:val="Nagwek1"/>
        <w:rPr>
          <w:rFonts w:ascii="Calibri Light" w:hAnsi="Calibri Light" w:cs="Calibri Light"/>
        </w:rPr>
      </w:pPr>
      <w:r w:rsidRPr="00035EEC">
        <w:rPr>
          <w:rFonts w:ascii="Calibri Light" w:hAnsi="Calibri Light" w:cs="Calibri Light"/>
        </w:rPr>
        <w:t xml:space="preserve">wykonanych usług </w:t>
      </w:r>
      <w:r w:rsidR="00DF4120">
        <w:rPr>
          <w:rFonts w:ascii="Calibri Light" w:hAnsi="Calibri Light" w:cs="Calibri Light"/>
        </w:rPr>
        <w:t xml:space="preserve">transportowych, </w:t>
      </w:r>
      <w:r w:rsidR="00E16D9F" w:rsidRPr="00035EEC">
        <w:rPr>
          <w:rFonts w:ascii="Calibri Light" w:hAnsi="Calibri Light" w:cs="Calibri Light"/>
        </w:rPr>
        <w:t xml:space="preserve">kurierskich polegających na odbiorze, przewozie i dostarczeniu przesyłek w obrocie krajowym lub międzynarodowym </w:t>
      </w:r>
      <w:r w:rsidRPr="00035EEC">
        <w:rPr>
          <w:rFonts w:ascii="Calibri Light" w:hAnsi="Calibri Light" w:cs="Calibri Light"/>
        </w:rPr>
        <w:t xml:space="preserve">w ostatnich trzech latach przed upływem terminu składania ofert , a jeżeli okres prowadzenia działalności jest krótszy – to w tym okresie.  </w:t>
      </w:r>
    </w:p>
    <w:p w14:paraId="1DA3ACF2" w14:textId="77777777" w:rsidR="00316783" w:rsidRPr="00035EEC" w:rsidRDefault="00316783" w:rsidP="00316783">
      <w:pPr>
        <w:pStyle w:val="Nagwek1"/>
        <w:jc w:val="left"/>
        <w:rPr>
          <w:rFonts w:ascii="Calibri Light" w:hAnsi="Calibri Light" w:cs="Calibri Light"/>
        </w:rPr>
      </w:pPr>
    </w:p>
    <w:p w14:paraId="2B2E90B0" w14:textId="5251A659" w:rsidR="00316783" w:rsidRPr="00035EEC" w:rsidRDefault="00316783" w:rsidP="0081178D">
      <w:pPr>
        <w:rPr>
          <w:rFonts w:ascii="Calibri Light" w:hAnsi="Calibri Light" w:cs="Calibri Light"/>
        </w:rPr>
      </w:pPr>
      <w:r w:rsidRPr="00035EEC">
        <w:rPr>
          <w:rFonts w:ascii="Calibri Light" w:hAnsi="Calibri Light" w:cs="Calibri Light"/>
          <w:bCs/>
        </w:rPr>
        <w:t xml:space="preserve">Przystępując do udziału w </w:t>
      </w:r>
      <w:r w:rsidR="00093FE7" w:rsidRPr="00035EEC">
        <w:rPr>
          <w:rFonts w:ascii="Calibri Light" w:hAnsi="Calibri Light" w:cs="Calibri Light"/>
          <w:bCs/>
        </w:rPr>
        <w:t xml:space="preserve">postępowaniu </w:t>
      </w:r>
      <w:r w:rsidRPr="00035EEC">
        <w:rPr>
          <w:rFonts w:ascii="Calibri Light" w:hAnsi="Calibri Light" w:cs="Calibri Light"/>
          <w:bCs/>
        </w:rPr>
        <w:t xml:space="preserve">na </w:t>
      </w:r>
      <w:r w:rsidR="00BC6024" w:rsidRPr="00035EEC">
        <w:rPr>
          <w:rFonts w:ascii="Calibri Light" w:hAnsi="Calibri Light" w:cs="Calibri Light"/>
          <w:b/>
          <w:bCs/>
        </w:rPr>
        <w:t>s</w:t>
      </w:r>
      <w:r w:rsidR="0081178D" w:rsidRPr="00035EEC">
        <w:rPr>
          <w:rFonts w:ascii="Calibri Light" w:hAnsi="Calibri Light" w:cs="Calibri Light"/>
          <w:b/>
          <w:bCs/>
        </w:rPr>
        <w:t>ukcesywne usługi kurierskie na potrzeby Okręgowej Komisji Egzaminacyjnej</w:t>
      </w:r>
      <w:r w:rsidR="00BC6024" w:rsidRPr="00035EEC">
        <w:rPr>
          <w:rFonts w:ascii="Calibri Light" w:hAnsi="Calibri Light" w:cs="Calibri Light"/>
          <w:b/>
          <w:bCs/>
        </w:rPr>
        <w:br/>
      </w:r>
      <w:r w:rsidR="0081178D" w:rsidRPr="00035EEC">
        <w:rPr>
          <w:rFonts w:ascii="Calibri Light" w:hAnsi="Calibri Light" w:cs="Calibri Light"/>
          <w:b/>
          <w:bCs/>
        </w:rPr>
        <w:t xml:space="preserve"> w Gdańsku</w:t>
      </w:r>
      <w:r w:rsidRPr="00035EEC">
        <w:rPr>
          <w:rFonts w:ascii="Calibri Light" w:hAnsi="Calibri Light" w:cs="Calibri Light"/>
          <w:bCs/>
          <w:iCs/>
          <w:lang w:eastAsia="x-none"/>
        </w:rPr>
        <w:t>,</w:t>
      </w:r>
      <w:r w:rsidRPr="00035EEC">
        <w:rPr>
          <w:rFonts w:ascii="Calibri Light" w:hAnsi="Calibri Light" w:cs="Calibri Light"/>
          <w:bCs/>
        </w:rPr>
        <w:t xml:space="preserve"> oświadczam, że wykonałem nw. usługi:</w:t>
      </w:r>
    </w:p>
    <w:p w14:paraId="3471826F" w14:textId="77777777" w:rsidR="00316783" w:rsidRPr="00035EEC" w:rsidRDefault="00316783" w:rsidP="00316783">
      <w:pPr>
        <w:rPr>
          <w:rFonts w:ascii="Calibri Light" w:hAnsi="Calibri Light" w:cs="Calibri Light"/>
        </w:rPr>
      </w:pPr>
    </w:p>
    <w:tbl>
      <w:tblPr>
        <w:tblW w:w="1363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164"/>
        <w:gridCol w:w="3752"/>
        <w:gridCol w:w="2410"/>
        <w:gridCol w:w="2410"/>
        <w:gridCol w:w="2409"/>
      </w:tblGrid>
      <w:tr w:rsidR="00093FE7" w:rsidRPr="00035EEC" w14:paraId="67EF726D" w14:textId="77777777" w:rsidTr="00035EEC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1A5B5A5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D361BD6" w14:textId="24AC38C1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 xml:space="preserve">Opis usługi  </w:t>
            </w:r>
            <w:r w:rsidRPr="00035EEC">
              <w:rPr>
                <w:rStyle w:val="Odwoanieprzypisudolnego"/>
                <w:rFonts w:ascii="Calibri Light" w:hAnsi="Calibri Light" w:cs="Calibri Light"/>
                <w:b/>
              </w:rPr>
              <w:footnoteReference w:id="1"/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272FB07" w14:textId="4E079C69" w:rsidR="00093FE7" w:rsidRPr="00035EEC" w:rsidRDefault="0081178D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Okres świadczenia usługi, w przypadku , gdy usługa jest świadczona nadal , Wykonawca wpisuje w dacie zakończenia „ obecnie”</w:t>
            </w:r>
          </w:p>
          <w:p w14:paraId="2FD6B09E" w14:textId="1BFC5D8F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[dzień – miesiąc-  rok]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77211EB" w14:textId="25C3E945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35EEC">
              <w:rPr>
                <w:rFonts w:ascii="Calibri Light" w:hAnsi="Calibri Light" w:cs="Calibri Light"/>
                <w:b/>
              </w:rPr>
              <w:t>Wartość brutto   zrealizowanej usługi</w:t>
            </w:r>
            <w:r w:rsidR="00E16D9F" w:rsidRPr="00035EEC">
              <w:rPr>
                <w:rStyle w:val="Odwoanieprzypisudolnego"/>
                <w:rFonts w:ascii="Calibri Light" w:hAnsi="Calibri Light" w:cs="Calibri Light"/>
                <w:b/>
              </w:rPr>
              <w:footnoteReference w:id="2"/>
            </w:r>
          </w:p>
          <w:p w14:paraId="4E2658CF" w14:textId="0253EB50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35EEC">
              <w:rPr>
                <w:rFonts w:ascii="Calibri Light" w:hAnsi="Calibri Light" w:cs="Calibri Light"/>
              </w:rPr>
              <w:t>[ w PLN 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EDBDAA4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35EEC">
              <w:rPr>
                <w:rFonts w:ascii="Calibri Light" w:hAnsi="Calibri Light" w:cs="Calibri Light"/>
                <w:b/>
              </w:rPr>
              <w:t xml:space="preserve">Odbiorca                                        usług </w:t>
            </w:r>
          </w:p>
          <w:p w14:paraId="735F7AC6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</w:rPr>
              <w:t>[nazwa, adres, nr tel. kontaktowego]</w:t>
            </w:r>
            <w:r w:rsidRPr="00035EEC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0F5FCC9" w14:textId="1E3EAC3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Załączone dokumenty potwierdzające należyte wykonanie usług</w:t>
            </w:r>
            <w:r w:rsidR="00E16D9F" w:rsidRPr="00035EEC">
              <w:rPr>
                <w:rStyle w:val="Odwoanieprzypisudolnego"/>
                <w:rFonts w:ascii="Calibri Light" w:hAnsi="Calibri Light" w:cs="Calibri Light"/>
                <w:b/>
              </w:rPr>
              <w:footnoteReference w:id="3"/>
            </w:r>
          </w:p>
        </w:tc>
      </w:tr>
      <w:tr w:rsidR="00093FE7" w:rsidRPr="00035EEC" w14:paraId="30D2E958" w14:textId="77777777" w:rsidTr="00035EEC"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8059D68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A748881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3A5A205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E851BBB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EFE20AB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  <w:b/>
              </w:rPr>
            </w:pPr>
            <w:r w:rsidRPr="00035EEC">
              <w:rPr>
                <w:rFonts w:ascii="Calibri Light" w:hAnsi="Calibri Light" w:cs="Calibri Light"/>
                <w:b/>
              </w:rPr>
              <w:t>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63816E4" w14:textId="77777777" w:rsidR="00093FE7" w:rsidRPr="00035EEC" w:rsidRDefault="00093FE7" w:rsidP="004C2599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35EEC">
              <w:rPr>
                <w:rFonts w:ascii="Calibri Light" w:hAnsi="Calibri Light" w:cs="Calibri Light"/>
                <w:b/>
              </w:rPr>
              <w:t>9</w:t>
            </w:r>
          </w:p>
        </w:tc>
      </w:tr>
      <w:tr w:rsidR="00093FE7" w:rsidRPr="00035EEC" w14:paraId="7DAF7DDC" w14:textId="77777777" w:rsidTr="0081178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E9782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</w:rPr>
            </w:pPr>
          </w:p>
          <w:p w14:paraId="30171518" w14:textId="77777777" w:rsidR="00093FE7" w:rsidRPr="00035EEC" w:rsidRDefault="00093FE7" w:rsidP="004C2599">
            <w:pPr>
              <w:spacing w:line="480" w:lineRule="auto"/>
              <w:jc w:val="center"/>
              <w:rPr>
                <w:rFonts w:ascii="Calibri Light" w:hAnsi="Calibri Light" w:cs="Calibri Light"/>
              </w:rPr>
            </w:pPr>
            <w:r w:rsidRPr="00035EEC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FC69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FEE95" w14:textId="77777777" w:rsidR="00093FE7" w:rsidRPr="00035EEC" w:rsidRDefault="00093FE7" w:rsidP="004C259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Data rozpoczęcia</w:t>
            </w:r>
          </w:p>
          <w:p w14:paraId="080A9235" w14:textId="4F623AB9" w:rsidR="00093FE7" w:rsidRPr="00035EEC" w:rsidRDefault="00E16D9F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……-……..-………..</w:t>
            </w:r>
          </w:p>
          <w:p w14:paraId="1897A6A4" w14:textId="77777777" w:rsidR="00093FE7" w:rsidRPr="00035EEC" w:rsidRDefault="00093FE7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Data zakończenia</w:t>
            </w:r>
          </w:p>
          <w:p w14:paraId="0CE09B93" w14:textId="30E4D893" w:rsidR="00093FE7" w:rsidRPr="00035EEC" w:rsidRDefault="00093FE7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……-……..-………..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5684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F7D4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0440D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93FE7" w:rsidRPr="00035EEC" w14:paraId="4D662672" w14:textId="77777777" w:rsidTr="0081178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6AA4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</w:rPr>
            </w:pPr>
          </w:p>
          <w:p w14:paraId="5013EA06" w14:textId="77777777" w:rsidR="00093FE7" w:rsidRPr="00035EEC" w:rsidRDefault="00093FE7" w:rsidP="004C2599">
            <w:pPr>
              <w:spacing w:line="480" w:lineRule="auto"/>
              <w:jc w:val="center"/>
              <w:rPr>
                <w:rFonts w:ascii="Calibri Light" w:hAnsi="Calibri Light" w:cs="Calibri Light"/>
              </w:rPr>
            </w:pPr>
            <w:r w:rsidRPr="00035EEC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5B6DB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BEC3" w14:textId="77777777" w:rsidR="00093FE7" w:rsidRPr="00035EEC" w:rsidRDefault="00093FE7" w:rsidP="004C259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Data rozpoczęcia</w:t>
            </w:r>
          </w:p>
          <w:p w14:paraId="53923F7C" w14:textId="5CBA5E96" w:rsidR="00093FE7" w:rsidRPr="00035EEC" w:rsidRDefault="00E16D9F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……-……..-………..</w:t>
            </w:r>
          </w:p>
          <w:p w14:paraId="2C9A5DCD" w14:textId="77777777" w:rsidR="00093FE7" w:rsidRPr="00035EEC" w:rsidRDefault="00093FE7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Data zakończenia</w:t>
            </w:r>
          </w:p>
          <w:p w14:paraId="390D4E93" w14:textId="0CAECB78" w:rsidR="00093FE7" w:rsidRPr="00035EEC" w:rsidRDefault="00E16D9F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……-……..-………..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41B1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8FB7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2C94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93FE7" w:rsidRPr="00035EEC" w14:paraId="55530E1F" w14:textId="77777777" w:rsidTr="0081178D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C6D8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</w:rPr>
            </w:pPr>
          </w:p>
          <w:p w14:paraId="712227BB" w14:textId="77777777" w:rsidR="00093FE7" w:rsidRPr="00035EEC" w:rsidRDefault="00093FE7" w:rsidP="004C2599">
            <w:pPr>
              <w:spacing w:line="480" w:lineRule="auto"/>
              <w:jc w:val="center"/>
              <w:rPr>
                <w:rFonts w:ascii="Calibri Light" w:hAnsi="Calibri Light" w:cs="Calibri Light"/>
              </w:rPr>
            </w:pPr>
            <w:r w:rsidRPr="00035EEC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B13EA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CFE6" w14:textId="77777777" w:rsidR="00093FE7" w:rsidRPr="00035EEC" w:rsidRDefault="00093FE7" w:rsidP="004C259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Data rozpoczęcia</w:t>
            </w:r>
          </w:p>
          <w:p w14:paraId="0035C41A" w14:textId="18009327" w:rsidR="00093FE7" w:rsidRPr="00035EEC" w:rsidRDefault="00E16D9F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……-……..-………..</w:t>
            </w:r>
          </w:p>
          <w:p w14:paraId="29B0B791" w14:textId="77777777" w:rsidR="00093FE7" w:rsidRPr="00035EEC" w:rsidRDefault="00093FE7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Data zakończenia</w:t>
            </w:r>
          </w:p>
          <w:p w14:paraId="7B7F1043" w14:textId="2E6DB7AB" w:rsidR="00093FE7" w:rsidRPr="00035EEC" w:rsidRDefault="00E16D9F" w:rsidP="004C259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35EEC">
              <w:rPr>
                <w:rFonts w:ascii="Calibri Light" w:hAnsi="Calibri Light" w:cs="Calibri Light"/>
                <w:sz w:val="20"/>
                <w:szCs w:val="20"/>
              </w:rPr>
              <w:t>……-……..-………..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3636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661E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7BB7" w14:textId="77777777" w:rsidR="00093FE7" w:rsidRPr="00035EEC" w:rsidRDefault="00093FE7" w:rsidP="004C2599">
            <w:pPr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E5191A7" w14:textId="0A562486" w:rsidR="00316783" w:rsidRPr="00035EEC" w:rsidRDefault="00316783" w:rsidP="00316783">
      <w:pPr>
        <w:rPr>
          <w:rFonts w:ascii="Calibri Light" w:hAnsi="Calibri Light" w:cs="Calibri Light"/>
        </w:rPr>
      </w:pPr>
    </w:p>
    <w:p w14:paraId="3EF90BC8" w14:textId="77777777" w:rsidR="00316783" w:rsidRPr="00035EEC" w:rsidRDefault="00316783" w:rsidP="00316783">
      <w:pPr>
        <w:rPr>
          <w:rFonts w:ascii="Calibri Light" w:hAnsi="Calibri Light" w:cs="Calibri Light"/>
        </w:rPr>
      </w:pPr>
    </w:p>
    <w:p w14:paraId="57AE1061" w14:textId="77777777" w:rsidR="00316783" w:rsidRPr="000B4EF3" w:rsidRDefault="00316783" w:rsidP="00316783">
      <w:pPr>
        <w:rPr>
          <w:rFonts w:eastAsia="TimesNewRoman" w:cs="Arial"/>
          <w:sz w:val="20"/>
          <w:szCs w:val="20"/>
        </w:rPr>
      </w:pPr>
    </w:p>
    <w:p w14:paraId="7C860B5D" w14:textId="77777777" w:rsidR="00E16D9F" w:rsidRPr="00035EEC" w:rsidRDefault="00E16D9F" w:rsidP="00316783">
      <w:pPr>
        <w:rPr>
          <w:rFonts w:ascii="Calibri Light" w:eastAsia="TimesNewRoman" w:hAnsi="Calibri Light" w:cs="Calibri Light"/>
          <w:sz w:val="20"/>
          <w:szCs w:val="20"/>
        </w:rPr>
      </w:pPr>
    </w:p>
    <w:p w14:paraId="61666485" w14:textId="4F25548F" w:rsidR="00E16D9F" w:rsidRPr="00035EEC" w:rsidRDefault="00E16D9F" w:rsidP="00316783">
      <w:pPr>
        <w:rPr>
          <w:rFonts w:ascii="Calibri Light" w:eastAsia="TimesNewRoman" w:hAnsi="Calibri Light" w:cs="Calibri Light"/>
          <w:b/>
          <w:bCs/>
          <w:sz w:val="20"/>
          <w:szCs w:val="20"/>
        </w:rPr>
      </w:pPr>
      <w:r w:rsidRPr="00035EEC">
        <w:rPr>
          <w:rFonts w:ascii="Calibri Light" w:eastAsia="TimesNewRoman" w:hAnsi="Calibri Light" w:cs="Calibri Light"/>
          <w:b/>
          <w:bCs/>
          <w:sz w:val="20"/>
          <w:szCs w:val="20"/>
        </w:rPr>
        <w:t xml:space="preserve">Dodatkowe informacje: </w:t>
      </w:r>
    </w:p>
    <w:p w14:paraId="5F8BA2DB" w14:textId="77777777" w:rsidR="00E16D9F" w:rsidRPr="00035EEC" w:rsidRDefault="00E16D9F" w:rsidP="00316783">
      <w:pPr>
        <w:rPr>
          <w:rFonts w:ascii="Calibri Light" w:eastAsia="TimesNewRoman" w:hAnsi="Calibri Light" w:cs="Calibri Light"/>
          <w:sz w:val="20"/>
          <w:szCs w:val="20"/>
        </w:rPr>
      </w:pPr>
    </w:p>
    <w:p w14:paraId="4BB730AE" w14:textId="3CA34B46" w:rsidR="00316783" w:rsidRPr="00035EEC" w:rsidRDefault="00316783" w:rsidP="00316783">
      <w:pPr>
        <w:rPr>
          <w:rFonts w:ascii="Calibri Light" w:hAnsi="Calibri Light" w:cs="Calibri Light"/>
          <w:sz w:val="20"/>
          <w:szCs w:val="20"/>
        </w:rPr>
      </w:pPr>
      <w:r w:rsidRPr="00035EEC">
        <w:rPr>
          <w:rFonts w:ascii="Calibri Light" w:eastAsia="TimesNewRoman" w:hAnsi="Calibri Light" w:cs="Calibri Light"/>
          <w:sz w:val="20"/>
          <w:szCs w:val="20"/>
        </w:rPr>
        <w:t>W przypadku świadczeń okresowych lub ciągłych nadal wykonywanych, referencje bądź inne dokumenty potwierdzające ich należyte wykonywanie, powinny być wydane nie wcześniej niż 3 miesiące przed upływem terminu składania ofert.</w:t>
      </w:r>
    </w:p>
    <w:p w14:paraId="4DD35C13" w14:textId="77777777" w:rsidR="00316783" w:rsidRPr="00035EEC" w:rsidRDefault="00316783" w:rsidP="00316783">
      <w:pPr>
        <w:rPr>
          <w:rFonts w:ascii="Calibri Light" w:hAnsi="Calibri Light" w:cs="Calibri Light"/>
          <w:sz w:val="20"/>
          <w:szCs w:val="20"/>
        </w:rPr>
      </w:pPr>
    </w:p>
    <w:p w14:paraId="40802F13" w14:textId="049E656D" w:rsidR="00316783" w:rsidRPr="00035EEC" w:rsidRDefault="00316783" w:rsidP="00E16D9F">
      <w:pPr>
        <w:jc w:val="both"/>
        <w:rPr>
          <w:rFonts w:ascii="Calibri Light" w:hAnsi="Calibri Light" w:cs="Calibri Light"/>
          <w:sz w:val="20"/>
          <w:szCs w:val="20"/>
        </w:rPr>
      </w:pPr>
      <w:r w:rsidRPr="00035EEC">
        <w:rPr>
          <w:rFonts w:ascii="Calibri Light" w:hAnsi="Calibri Light" w:cs="Calibri Light"/>
          <w:sz w:val="20"/>
          <w:szCs w:val="20"/>
        </w:rPr>
        <w:t xml:space="preserve">Jeżeli w dokumentach składanych w celu potwierdzenia spełniania warunków udziału w postępowaniu, kwoty będą wyrażane w walucie obcej, kwoty te zostaną przeliczone na PLN wg średniego kursu PLN w stosunku do walut obcych ogłaszanego przez Narodowy Bank Polski (Tabela A kursów średnich walut obcych) z dnia wystawienia dokumentu potwierdzającego należyte wykonanie usług, a w przypadku braku takiej daty, z dnia opublikowania ogłoszenia o zamówieniu w </w:t>
      </w:r>
      <w:r w:rsidR="00093FE7" w:rsidRPr="00035EEC">
        <w:rPr>
          <w:rFonts w:ascii="Calibri Light" w:hAnsi="Calibri Light" w:cs="Calibri Light"/>
          <w:sz w:val="20"/>
          <w:szCs w:val="20"/>
        </w:rPr>
        <w:t>Biuletynie Zamówień Publicznych</w:t>
      </w:r>
    </w:p>
    <w:p w14:paraId="109AD481" w14:textId="77777777" w:rsidR="00316783" w:rsidRPr="007454AC" w:rsidRDefault="00316783" w:rsidP="00316783">
      <w:pPr>
        <w:rPr>
          <w:rFonts w:ascii="Arial Narrow" w:hAnsi="Arial Narrow" w:cs="Arial Narrow"/>
          <w:sz w:val="22"/>
          <w:szCs w:val="22"/>
        </w:rPr>
      </w:pPr>
    </w:p>
    <w:p w14:paraId="45877B1F" w14:textId="77777777" w:rsidR="00E16D9F" w:rsidRPr="00035EEC" w:rsidRDefault="00E16D9F" w:rsidP="00316783">
      <w:pPr>
        <w:rPr>
          <w:rFonts w:ascii="Calibri Light" w:hAnsi="Calibri Light" w:cs="Calibri Light"/>
          <w:b/>
          <w:color w:val="FF0000"/>
          <w:szCs w:val="20"/>
          <w:u w:val="single"/>
        </w:rPr>
      </w:pPr>
    </w:p>
    <w:p w14:paraId="1ED72238" w14:textId="334A540E" w:rsidR="00316783" w:rsidRPr="00035EEC" w:rsidRDefault="00E16D9F" w:rsidP="00316783">
      <w:pPr>
        <w:rPr>
          <w:rFonts w:ascii="Calibri Light" w:hAnsi="Calibri Light" w:cs="Calibri Light"/>
          <w:b/>
          <w:color w:val="FF0000"/>
          <w:szCs w:val="20"/>
          <w:u w:val="single"/>
        </w:rPr>
      </w:pPr>
      <w:bookmarkStart w:id="1" w:name="_Hlk89600751"/>
      <w:r w:rsidRPr="00035EEC">
        <w:rPr>
          <w:rFonts w:ascii="Calibri Light" w:hAnsi="Calibri Light" w:cs="Calibri Light"/>
          <w:b/>
          <w:color w:val="FF0000"/>
          <w:szCs w:val="20"/>
          <w:u w:val="single"/>
        </w:rPr>
        <w:t>DOKUMENT SKŁADA SIĘ NA WEZWANIE ZAMAWIĄCEGO</w:t>
      </w:r>
    </w:p>
    <w:p w14:paraId="3E489184" w14:textId="77777777" w:rsidR="00316783" w:rsidRPr="00035EEC" w:rsidRDefault="00316783" w:rsidP="00316783">
      <w:pPr>
        <w:rPr>
          <w:rFonts w:ascii="Calibri Light" w:hAnsi="Calibri Light" w:cs="Calibri Light"/>
          <w:sz w:val="20"/>
        </w:rPr>
      </w:pPr>
    </w:p>
    <w:p w14:paraId="01034043" w14:textId="77777777" w:rsidR="00316783" w:rsidRPr="00035EEC" w:rsidRDefault="00316783" w:rsidP="00316783">
      <w:pPr>
        <w:rPr>
          <w:rFonts w:ascii="Calibri Light" w:hAnsi="Calibri Light" w:cs="Calibri Light"/>
          <w:sz w:val="20"/>
        </w:rPr>
      </w:pPr>
    </w:p>
    <w:p w14:paraId="64DEAB00" w14:textId="77777777" w:rsidR="00E16D9F" w:rsidRPr="00035EEC" w:rsidRDefault="00E16D9F" w:rsidP="00E16D9F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035EEC">
        <w:rPr>
          <w:rFonts w:ascii="Calibri Light" w:hAnsi="Calibri Light" w:cs="Calibri Light"/>
          <w:b/>
          <w:color w:val="FF0000"/>
          <w:szCs w:val="20"/>
        </w:rPr>
        <w:t>PLIK NALEŻY SPORZĄDZIĆ W POSTACI ELEKTRONICZNEJ (nie drukować) oraz PODPISAĆ KWALIFIKOWANYM PODPISEM ELEKTRONICZNYM LUB PODPISEM ZAUFANYM LUB PODPISEM OSOBISTYM (e- dowód) PRZEZ  WYKONAWCĘ lub OSOBĘ/OSOBY UPRAWNIONĄ/-NE DO SKŁADANIA OŚWIADCZEŃ WOLI.</w:t>
      </w:r>
    </w:p>
    <w:p w14:paraId="0B75A5CD" w14:textId="77777777" w:rsidR="00316783" w:rsidRDefault="00316783" w:rsidP="00E16D9F">
      <w:pPr>
        <w:rPr>
          <w:rFonts w:ascii="Arial Narrow" w:hAnsi="Arial Narrow" w:cs="Arial Narrow"/>
          <w:i/>
          <w:sz w:val="20"/>
        </w:rPr>
      </w:pPr>
    </w:p>
    <w:bookmarkEnd w:id="1"/>
    <w:p w14:paraId="3B666424" w14:textId="77777777" w:rsidR="006B4267" w:rsidRPr="00315901" w:rsidRDefault="006B4267" w:rsidP="00315901"/>
    <w:sectPr w:rsidR="006B4267" w:rsidRPr="00315901" w:rsidSect="00E16D9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418" w:bottom="1135" w:left="1813" w:header="340" w:footer="1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892A" w14:textId="77777777" w:rsidR="00544FC7" w:rsidRDefault="00544FC7">
      <w:r>
        <w:separator/>
      </w:r>
    </w:p>
  </w:endnote>
  <w:endnote w:type="continuationSeparator" w:id="0">
    <w:p w14:paraId="5928CACA" w14:textId="77777777" w:rsidR="00544FC7" w:rsidRDefault="0054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99EF" w14:textId="41F65E85" w:rsidR="007B2500" w:rsidRPr="003A3871" w:rsidRDefault="00DA1917" w:rsidP="00124D4A">
    <w:pPr>
      <w:pStyle w:val="Stopka"/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DE1CE72" wp14:editId="33CFE19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4" name="Obraz 5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9E0D" w14:textId="77777777" w:rsidR="007B2500" w:rsidRPr="00B01F08" w:rsidRDefault="00DA1917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2852413" wp14:editId="78C5ED7A">
          <wp:simplePos x="0" y="0"/>
          <wp:positionH relativeFrom="column">
            <wp:posOffset>8199120</wp:posOffset>
          </wp:positionH>
          <wp:positionV relativeFrom="paragraph">
            <wp:posOffset>635</wp:posOffset>
          </wp:positionV>
          <wp:extent cx="507365" cy="508635"/>
          <wp:effectExtent l="0" t="0" r="6985" b="5715"/>
          <wp:wrapThrough wrapText="bothSides">
            <wp:wrapPolygon edited="0">
              <wp:start x="6488" y="0"/>
              <wp:lineTo x="0" y="3236"/>
              <wp:lineTo x="0" y="12944"/>
              <wp:lineTo x="4055" y="12944"/>
              <wp:lineTo x="2433" y="16989"/>
              <wp:lineTo x="3244" y="20225"/>
              <wp:lineTo x="4866" y="21034"/>
              <wp:lineTo x="17031" y="21034"/>
              <wp:lineTo x="20275" y="17798"/>
              <wp:lineTo x="17842" y="12944"/>
              <wp:lineTo x="21086" y="12944"/>
              <wp:lineTo x="21086" y="809"/>
              <wp:lineTo x="12976" y="0"/>
              <wp:lineTo x="6488" y="0"/>
            </wp:wrapPolygon>
          </wp:wrapThrough>
          <wp:docPr id="56" name="Obraz 56" descr="Y:\logo_im\logo_IM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Y:\logo_im\logo_IM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5C3455D5" wp14:editId="5ECDB79A">
          <wp:simplePos x="0" y="0"/>
          <wp:positionH relativeFrom="page">
            <wp:posOffset>269875</wp:posOffset>
          </wp:positionH>
          <wp:positionV relativeFrom="page">
            <wp:posOffset>9434830</wp:posOffset>
          </wp:positionV>
          <wp:extent cx="7023735" cy="194310"/>
          <wp:effectExtent l="0" t="0" r="5715" b="0"/>
          <wp:wrapThrough wrapText="bothSides">
            <wp:wrapPolygon edited="0">
              <wp:start x="0" y="0"/>
              <wp:lineTo x="0" y="19059"/>
              <wp:lineTo x="644" y="19059"/>
              <wp:lineTo x="10662" y="19059"/>
              <wp:lineTo x="21559" y="16941"/>
              <wp:lineTo x="21559" y="0"/>
              <wp:lineTo x="0" y="0"/>
            </wp:wrapPolygon>
          </wp:wrapThrough>
          <wp:docPr id="57" name="Obraz 5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871">
      <w:rPr>
        <w:noProof/>
      </w:rPr>
      <w:drawing>
        <wp:inline distT="0" distB="0" distL="0" distR="0" wp14:anchorId="15096604" wp14:editId="249B5D7A">
          <wp:extent cx="7028815" cy="200025"/>
          <wp:effectExtent l="0" t="0" r="635" b="9525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EA3B" w14:textId="77777777" w:rsidR="00544FC7" w:rsidRDefault="00544FC7">
      <w:r>
        <w:separator/>
      </w:r>
    </w:p>
  </w:footnote>
  <w:footnote w:type="continuationSeparator" w:id="0">
    <w:p w14:paraId="6D35EC58" w14:textId="77777777" w:rsidR="00544FC7" w:rsidRDefault="00544FC7">
      <w:r>
        <w:continuationSeparator/>
      </w:r>
    </w:p>
  </w:footnote>
  <w:footnote w:id="1">
    <w:p w14:paraId="7E0A16E8" w14:textId="3AD3749F" w:rsidR="00093FE7" w:rsidRPr="00DF4120" w:rsidRDefault="00093FE7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F4120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F4120">
        <w:rPr>
          <w:rFonts w:ascii="Calibri Light" w:hAnsi="Calibri Light" w:cs="Calibri Light"/>
          <w:sz w:val="18"/>
          <w:szCs w:val="18"/>
        </w:rPr>
        <w:t xml:space="preserve"> </w:t>
      </w:r>
      <w:r w:rsidR="00E16D9F" w:rsidRPr="00DF4120">
        <w:rPr>
          <w:rFonts w:ascii="Calibri Light" w:hAnsi="Calibri Light" w:cs="Calibri Light"/>
          <w:sz w:val="18"/>
          <w:szCs w:val="18"/>
        </w:rPr>
        <w:t xml:space="preserve">Min. </w:t>
      </w:r>
      <w:r w:rsidR="00DF4120" w:rsidRPr="00DF4120">
        <w:rPr>
          <w:rFonts w:ascii="Calibri Light" w:hAnsi="Calibri Light" w:cs="Calibri Light"/>
          <w:sz w:val="18"/>
          <w:szCs w:val="18"/>
        </w:rPr>
        <w:t>1</w:t>
      </w:r>
      <w:r w:rsidR="00E16D9F" w:rsidRPr="00DF4120">
        <w:rPr>
          <w:rFonts w:ascii="Calibri Light" w:hAnsi="Calibri Light" w:cs="Calibri Light"/>
          <w:sz w:val="18"/>
          <w:szCs w:val="18"/>
        </w:rPr>
        <w:t xml:space="preserve"> usług</w:t>
      </w:r>
      <w:r w:rsidR="00DF4120" w:rsidRPr="00DF4120">
        <w:rPr>
          <w:rFonts w:ascii="Calibri Light" w:hAnsi="Calibri Light" w:cs="Calibri Light"/>
          <w:sz w:val="18"/>
          <w:szCs w:val="18"/>
        </w:rPr>
        <w:t>a</w:t>
      </w:r>
      <w:r w:rsidR="00E16D9F" w:rsidRPr="00DF4120">
        <w:rPr>
          <w:rFonts w:ascii="Calibri Light" w:hAnsi="Calibri Light" w:cs="Calibri Light"/>
          <w:sz w:val="18"/>
          <w:szCs w:val="18"/>
        </w:rPr>
        <w:t xml:space="preserve"> obejmując</w:t>
      </w:r>
      <w:r w:rsidR="00DF4120" w:rsidRPr="00DF4120">
        <w:rPr>
          <w:rFonts w:ascii="Calibri Light" w:hAnsi="Calibri Light" w:cs="Calibri Light"/>
          <w:sz w:val="18"/>
          <w:szCs w:val="18"/>
        </w:rPr>
        <w:t>a</w:t>
      </w:r>
      <w:r w:rsidR="00E16D9F" w:rsidRPr="00DF4120">
        <w:rPr>
          <w:rFonts w:ascii="Calibri Light" w:hAnsi="Calibri Light" w:cs="Calibri Light"/>
          <w:sz w:val="18"/>
          <w:szCs w:val="18"/>
        </w:rPr>
        <w:t xml:space="preserve"> </w:t>
      </w:r>
      <w:r w:rsidRPr="00DF4120">
        <w:rPr>
          <w:rFonts w:ascii="Calibri Light" w:hAnsi="Calibri Light" w:cs="Calibri Light"/>
          <w:sz w:val="18"/>
          <w:szCs w:val="18"/>
        </w:rPr>
        <w:t xml:space="preserve">usługi </w:t>
      </w:r>
      <w:bookmarkStart w:id="0" w:name="_Hlk89509470"/>
      <w:r w:rsidR="00DF4120" w:rsidRPr="00DF4120">
        <w:rPr>
          <w:rFonts w:ascii="Calibri Light" w:hAnsi="Calibri Light" w:cs="Calibri Light"/>
          <w:sz w:val="18"/>
          <w:szCs w:val="18"/>
        </w:rPr>
        <w:t xml:space="preserve">transportowe </w:t>
      </w:r>
      <w:r w:rsidRPr="00DF4120">
        <w:rPr>
          <w:rFonts w:ascii="Calibri Light" w:hAnsi="Calibri Light" w:cs="Calibri Light"/>
          <w:sz w:val="18"/>
          <w:szCs w:val="18"/>
        </w:rPr>
        <w:t>kurierskie polegające na odbiorze, przewozie i dostarczeniu przesyłek w obrocie krajowym lub międzynarodowym</w:t>
      </w:r>
      <w:bookmarkEnd w:id="0"/>
    </w:p>
  </w:footnote>
  <w:footnote w:id="2">
    <w:p w14:paraId="67D8C592" w14:textId="0F7E8AE9" w:rsidR="00E16D9F" w:rsidRPr="00DF4120" w:rsidRDefault="00E16D9F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F4120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F4120">
        <w:rPr>
          <w:rFonts w:ascii="Calibri Light" w:hAnsi="Calibri Light" w:cs="Calibri Light"/>
          <w:sz w:val="18"/>
          <w:szCs w:val="18"/>
        </w:rPr>
        <w:t xml:space="preserve"> Min. </w:t>
      </w:r>
      <w:r w:rsidR="00035EEC" w:rsidRPr="00DF4120">
        <w:rPr>
          <w:rFonts w:ascii="Calibri Light" w:hAnsi="Calibri Light" w:cs="Calibri Light"/>
          <w:sz w:val="18"/>
          <w:szCs w:val="18"/>
        </w:rPr>
        <w:t>1</w:t>
      </w:r>
      <w:r w:rsidRPr="00DF4120">
        <w:rPr>
          <w:rFonts w:ascii="Calibri Light" w:hAnsi="Calibri Light" w:cs="Calibri Light"/>
          <w:sz w:val="18"/>
          <w:szCs w:val="18"/>
        </w:rPr>
        <w:t>00 000 zł brutto</w:t>
      </w:r>
    </w:p>
  </w:footnote>
  <w:footnote w:id="3">
    <w:p w14:paraId="76EEACF5" w14:textId="77777777" w:rsidR="00E16D9F" w:rsidRPr="00035EEC" w:rsidRDefault="00E16D9F" w:rsidP="00E16D9F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F4120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F4120">
        <w:rPr>
          <w:rFonts w:ascii="Calibri Light" w:hAnsi="Calibri Light" w:cs="Calibri Light"/>
          <w:sz w:val="18"/>
          <w:szCs w:val="18"/>
        </w:rPr>
        <w:t xml:space="preserve"> Wykonawca obowiązany jest załączyć dowody określające czy te usługi zostały wykonane lub są wykonywane </w:t>
      </w:r>
      <w:r w:rsidRPr="00DF4120">
        <w:rPr>
          <w:rFonts w:ascii="Calibri Light" w:hAnsi="Calibri Light" w:cs="Calibri Light"/>
          <w:sz w:val="18"/>
          <w:szCs w:val="18"/>
          <w:u w:val="single"/>
        </w:rPr>
        <w:t>należycie</w:t>
      </w:r>
      <w:r w:rsidRPr="00DF4120">
        <w:rPr>
          <w:rFonts w:ascii="Calibri Light" w:hAnsi="Calibri Light" w:cs="Calibri Light"/>
          <w:sz w:val="18"/>
          <w:szCs w:val="18"/>
        </w:rPr>
        <w:t>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</w:t>
      </w:r>
    </w:p>
    <w:p w14:paraId="65617F5D" w14:textId="3D6E2D96" w:rsidR="00E16D9F" w:rsidRDefault="00E16D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ACF8" w14:textId="5B5B13BD" w:rsidR="003A3871" w:rsidRDefault="003A3871" w:rsidP="003A387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F33C" w14:textId="77777777" w:rsidR="007B2500" w:rsidRDefault="00DA191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05BD179" wp14:editId="3D7FFFC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17"/>
    <w:rsid w:val="00035EEC"/>
    <w:rsid w:val="00061F20"/>
    <w:rsid w:val="00080D83"/>
    <w:rsid w:val="00081D23"/>
    <w:rsid w:val="00093FE7"/>
    <w:rsid w:val="000A1579"/>
    <w:rsid w:val="000D283E"/>
    <w:rsid w:val="00124D4A"/>
    <w:rsid w:val="001304E7"/>
    <w:rsid w:val="00130B23"/>
    <w:rsid w:val="0017484F"/>
    <w:rsid w:val="001B210F"/>
    <w:rsid w:val="00241C1F"/>
    <w:rsid w:val="002425AE"/>
    <w:rsid w:val="002C592C"/>
    <w:rsid w:val="002C6347"/>
    <w:rsid w:val="00315901"/>
    <w:rsid w:val="00316783"/>
    <w:rsid w:val="00320AAC"/>
    <w:rsid w:val="00325198"/>
    <w:rsid w:val="00342A96"/>
    <w:rsid w:val="0035482A"/>
    <w:rsid w:val="003619F2"/>
    <w:rsid w:val="00365820"/>
    <w:rsid w:val="003A3871"/>
    <w:rsid w:val="003C554F"/>
    <w:rsid w:val="0040149C"/>
    <w:rsid w:val="00414478"/>
    <w:rsid w:val="00424DCF"/>
    <w:rsid w:val="0043146F"/>
    <w:rsid w:val="00492BD3"/>
    <w:rsid w:val="004B70BD"/>
    <w:rsid w:val="0052111D"/>
    <w:rsid w:val="00544FC7"/>
    <w:rsid w:val="005760A9"/>
    <w:rsid w:val="00590592"/>
    <w:rsid w:val="00594464"/>
    <w:rsid w:val="00622781"/>
    <w:rsid w:val="00640BFF"/>
    <w:rsid w:val="00652417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178D"/>
    <w:rsid w:val="00827311"/>
    <w:rsid w:val="00834BB4"/>
    <w:rsid w:val="00835187"/>
    <w:rsid w:val="00873501"/>
    <w:rsid w:val="00876326"/>
    <w:rsid w:val="008945D9"/>
    <w:rsid w:val="008C39C0"/>
    <w:rsid w:val="00986F4C"/>
    <w:rsid w:val="009D71C1"/>
    <w:rsid w:val="009F2CF0"/>
    <w:rsid w:val="00A04690"/>
    <w:rsid w:val="00A36273"/>
    <w:rsid w:val="00A40DD3"/>
    <w:rsid w:val="00A8311B"/>
    <w:rsid w:val="00AD1EFE"/>
    <w:rsid w:val="00AE2DEC"/>
    <w:rsid w:val="00B01F08"/>
    <w:rsid w:val="00B16E8F"/>
    <w:rsid w:val="00B30401"/>
    <w:rsid w:val="00B6637D"/>
    <w:rsid w:val="00BB76D0"/>
    <w:rsid w:val="00BC363C"/>
    <w:rsid w:val="00BC6024"/>
    <w:rsid w:val="00BF235E"/>
    <w:rsid w:val="00C62C24"/>
    <w:rsid w:val="00C635B6"/>
    <w:rsid w:val="00C90EB5"/>
    <w:rsid w:val="00CA07FE"/>
    <w:rsid w:val="00CA5CBD"/>
    <w:rsid w:val="00CB6234"/>
    <w:rsid w:val="00CE005B"/>
    <w:rsid w:val="00D0361A"/>
    <w:rsid w:val="00D2499D"/>
    <w:rsid w:val="00D30ADD"/>
    <w:rsid w:val="00D43A0D"/>
    <w:rsid w:val="00D46867"/>
    <w:rsid w:val="00D526F3"/>
    <w:rsid w:val="00DA1917"/>
    <w:rsid w:val="00DA2034"/>
    <w:rsid w:val="00DC733E"/>
    <w:rsid w:val="00DF4120"/>
    <w:rsid w:val="00DF57BE"/>
    <w:rsid w:val="00E0164F"/>
    <w:rsid w:val="00E06500"/>
    <w:rsid w:val="00E142E5"/>
    <w:rsid w:val="00E16D9F"/>
    <w:rsid w:val="00E57060"/>
    <w:rsid w:val="00E62D2B"/>
    <w:rsid w:val="00E87616"/>
    <w:rsid w:val="00EA0597"/>
    <w:rsid w:val="00EA5C16"/>
    <w:rsid w:val="00EF000D"/>
    <w:rsid w:val="00EF7D6E"/>
    <w:rsid w:val="00F054C5"/>
    <w:rsid w:val="00F545A3"/>
    <w:rsid w:val="00F652E4"/>
    <w:rsid w:val="00F933C8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CB805"/>
  <w15:docId w15:val="{5326705C-5813-4465-B603-1E6A3576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6783"/>
    <w:pPr>
      <w:keepNext/>
      <w:numPr>
        <w:numId w:val="1"/>
      </w:numPr>
      <w:suppressAutoHyphens/>
      <w:jc w:val="center"/>
      <w:outlineLvl w:val="0"/>
    </w:pPr>
    <w:rPr>
      <w:rFonts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16783"/>
    <w:rPr>
      <w:rFonts w:ascii="Arial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16783"/>
    <w:pPr>
      <w:suppressAutoHyphens/>
    </w:pPr>
    <w:rPr>
      <w:rFonts w:ascii="Times New Roman" w:hAnsi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16783"/>
    <w:rPr>
      <w:sz w:val="24"/>
      <w:lang w:eastAsia="zh-CN"/>
    </w:rPr>
  </w:style>
  <w:style w:type="paragraph" w:styleId="Tekstdymka">
    <w:name w:val="Balloon Text"/>
    <w:basedOn w:val="Normalny"/>
    <w:link w:val="TekstdymkaZnak"/>
    <w:rsid w:val="003A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8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093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3FE7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93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ECL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589D-CBC5-4AB1-A2E0-741F6579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2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Grażyna Pierucka</cp:lastModifiedBy>
  <cp:revision>6</cp:revision>
  <cp:lastPrinted>2018-01-18T10:58:00Z</cp:lastPrinted>
  <dcterms:created xsi:type="dcterms:W3CDTF">2023-03-07T17:15:00Z</dcterms:created>
  <dcterms:modified xsi:type="dcterms:W3CDTF">2024-03-20T13:03:00Z</dcterms:modified>
</cp:coreProperties>
</file>